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6E6D" w:rsidRDefault="007066B4" w:rsidP="009C6E6D">
      <w:pPr>
        <w:jc w:val="center"/>
        <w:rPr>
          <w:sz w:val="40"/>
          <w:szCs w:val="40"/>
        </w:rPr>
      </w:pPr>
      <w:r w:rsidRPr="007066B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1.4pt" fillcolor="#06c" strokecolor="#9cf" strokeweight="1.5pt">
            <v:shadow on="t" color="#900"/>
            <v:textpath style="font-family:&quot;Impact&quot;;v-text-kern:t" trim="t" fitpath="t" string="New Beginnings Community Baptist Church"/>
          </v:shape>
        </w:pict>
      </w:r>
    </w:p>
    <w:p w:rsidR="002F1039" w:rsidRPr="00A42DFE" w:rsidRDefault="00CA15B6" w:rsidP="00CA15B6">
      <w:pPr>
        <w:pStyle w:val="Heading1"/>
        <w:jc w:val="center"/>
        <w:rPr>
          <w:sz w:val="56"/>
          <w:szCs w:val="56"/>
          <w:u w:val="single"/>
        </w:rPr>
      </w:pPr>
      <w:r w:rsidRPr="00A42DFE">
        <w:rPr>
          <w:sz w:val="56"/>
          <w:szCs w:val="56"/>
          <w:u w:val="single"/>
        </w:rPr>
        <w:t xml:space="preserve">Ministers </w:t>
      </w:r>
    </w:p>
    <w:p w:rsidR="00CA15B6" w:rsidRPr="00CA15B6" w:rsidRDefault="002F1039" w:rsidP="00CA15B6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Are</w:t>
      </w:r>
      <w:r w:rsidR="00CA15B6">
        <w:rPr>
          <w:sz w:val="40"/>
          <w:szCs w:val="40"/>
        </w:rPr>
        <w:t xml:space="preserve"> b</w:t>
      </w:r>
      <w:r w:rsidR="00CA15B6" w:rsidRPr="00CA15B6">
        <w:rPr>
          <w:sz w:val="40"/>
          <w:szCs w:val="40"/>
        </w:rPr>
        <w:t>ringing the Bread of</w:t>
      </w:r>
      <w:r w:rsidR="00CA15B6">
        <w:rPr>
          <w:sz w:val="40"/>
          <w:szCs w:val="40"/>
        </w:rPr>
        <w:t xml:space="preserve"> Life to you!</w:t>
      </w:r>
    </w:p>
    <w:p w:rsidR="002C3DAB" w:rsidRDefault="00CA15B6" w:rsidP="00196A13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Through the</w:t>
      </w:r>
      <w:r w:rsidRPr="00CA15B6">
        <w:rPr>
          <w:sz w:val="40"/>
          <w:szCs w:val="40"/>
        </w:rPr>
        <w:t xml:space="preserve"> Beauty of the</w:t>
      </w:r>
      <w:r w:rsidR="00A42DFE">
        <w:rPr>
          <w:sz w:val="40"/>
          <w:szCs w:val="40"/>
        </w:rPr>
        <w:t xml:space="preserve"> preached</w:t>
      </w:r>
      <w:r w:rsidRPr="00CA15B6">
        <w:rPr>
          <w:sz w:val="40"/>
          <w:szCs w:val="40"/>
        </w:rPr>
        <w:t xml:space="preserve"> ‘WORD’ of God!</w:t>
      </w:r>
    </w:p>
    <w:p w:rsidR="00A42DFE" w:rsidRDefault="00A42DFE" w:rsidP="009C6E6D">
      <w:pPr>
        <w:tabs>
          <w:tab w:val="left" w:pos="412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Come and feast with us as we</w:t>
      </w:r>
    </w:p>
    <w:p w:rsidR="00DD0086" w:rsidRDefault="00196A13" w:rsidP="009C6E6D">
      <w:pPr>
        <w:tabs>
          <w:tab w:val="left" w:pos="412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Present</w:t>
      </w:r>
      <w:r w:rsidR="009C6E6D">
        <w:rPr>
          <w:sz w:val="40"/>
          <w:szCs w:val="40"/>
        </w:rPr>
        <w:t xml:space="preserve"> Our Own</w:t>
      </w:r>
    </w:p>
    <w:p w:rsidR="009C6E6D" w:rsidRDefault="00AD79E4" w:rsidP="009C6E6D">
      <w:pPr>
        <w:tabs>
          <w:tab w:val="left" w:pos="4125"/>
        </w:tabs>
        <w:jc w:val="center"/>
        <w:rPr>
          <w:rFonts w:ascii="Beach Extended" w:hAnsi="Beach Extended"/>
          <w:sz w:val="40"/>
          <w:szCs w:val="40"/>
        </w:rPr>
      </w:pPr>
      <w:r>
        <w:rPr>
          <w:rFonts w:ascii="Beach Extended" w:hAnsi="Beach Extended"/>
          <w:sz w:val="40"/>
          <w:szCs w:val="40"/>
        </w:rPr>
        <w:t>Elder, Dr. Patricia Brown</w:t>
      </w:r>
    </w:p>
    <w:p w:rsidR="00AD79E4" w:rsidRPr="002C3DAB" w:rsidRDefault="00AD79E4" w:rsidP="00AD79E4">
      <w:pPr>
        <w:tabs>
          <w:tab w:val="left" w:pos="4125"/>
        </w:tabs>
        <w:jc w:val="center"/>
        <w:rPr>
          <w:rFonts w:ascii="Beach Extended" w:hAnsi="Beach Extended"/>
          <w:sz w:val="40"/>
          <w:szCs w:val="40"/>
        </w:rPr>
      </w:pPr>
      <w:r>
        <w:rPr>
          <w:rFonts w:ascii="Beach Extended" w:hAnsi="Beach Extended"/>
          <w:noProof/>
          <w:sz w:val="40"/>
          <w:szCs w:val="40"/>
          <w:lang w:bidi="ar-SA"/>
        </w:rPr>
        <w:drawing>
          <wp:inline distT="0" distB="0" distL="0" distR="0">
            <wp:extent cx="2358390" cy="2186940"/>
            <wp:effectExtent l="19050" t="0" r="3810" b="0"/>
            <wp:docPr id="2" name="Picture 1" descr="Dr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Br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C0D" w:rsidRPr="00563F94" w:rsidRDefault="00F17C0D" w:rsidP="00563F94">
      <w:pPr>
        <w:pStyle w:val="Heading1"/>
        <w:jc w:val="center"/>
        <w:rPr>
          <w:sz w:val="40"/>
          <w:szCs w:val="40"/>
          <w:u w:val="single"/>
        </w:rPr>
      </w:pPr>
      <w:r w:rsidRPr="00563F94">
        <w:rPr>
          <w:sz w:val="40"/>
          <w:szCs w:val="40"/>
          <w:u w:val="single"/>
        </w:rPr>
        <w:t>Friday</w:t>
      </w:r>
      <w:r w:rsidR="00AD79E4" w:rsidRPr="00563F94">
        <w:rPr>
          <w:sz w:val="40"/>
          <w:szCs w:val="40"/>
          <w:u w:val="single"/>
        </w:rPr>
        <w:t>,</w:t>
      </w:r>
      <w:r w:rsidRPr="00563F94">
        <w:rPr>
          <w:sz w:val="40"/>
          <w:szCs w:val="40"/>
          <w:u w:val="single"/>
        </w:rPr>
        <w:t xml:space="preserve"> </w:t>
      </w:r>
      <w:r w:rsidR="00AD79E4" w:rsidRPr="00563F94">
        <w:rPr>
          <w:sz w:val="40"/>
          <w:szCs w:val="40"/>
          <w:u w:val="single"/>
        </w:rPr>
        <w:t>May 29, 2015</w:t>
      </w:r>
      <w:r w:rsidRPr="00563F94">
        <w:rPr>
          <w:sz w:val="40"/>
          <w:szCs w:val="40"/>
          <w:u w:val="single"/>
        </w:rPr>
        <w:t xml:space="preserve"> at 7:00pm</w:t>
      </w:r>
    </w:p>
    <w:p w:rsidR="00563F94" w:rsidRDefault="00563F94" w:rsidP="00563F94">
      <w:pPr>
        <w:pStyle w:val="Heading1"/>
        <w:jc w:val="center"/>
        <w:rPr>
          <w:sz w:val="32"/>
          <w:szCs w:val="32"/>
        </w:rPr>
      </w:pPr>
    </w:p>
    <w:p w:rsidR="002C3DAB" w:rsidRPr="00563F94" w:rsidRDefault="007F2232" w:rsidP="00563F94">
      <w:pPr>
        <w:pStyle w:val="Heading1"/>
        <w:jc w:val="center"/>
        <w:rPr>
          <w:sz w:val="32"/>
          <w:szCs w:val="32"/>
        </w:rPr>
      </w:pPr>
      <w:r w:rsidRPr="00563F94">
        <w:rPr>
          <w:sz w:val="32"/>
          <w:szCs w:val="32"/>
        </w:rPr>
        <w:t>New Beginnings Community Baptist Church</w:t>
      </w:r>
    </w:p>
    <w:p w:rsidR="00F17C0D" w:rsidRPr="00563F94" w:rsidRDefault="00F17C0D" w:rsidP="00563F94">
      <w:pPr>
        <w:pStyle w:val="Heading1"/>
        <w:jc w:val="center"/>
        <w:rPr>
          <w:sz w:val="32"/>
          <w:szCs w:val="32"/>
        </w:rPr>
      </w:pPr>
      <w:r w:rsidRPr="00563F94">
        <w:rPr>
          <w:sz w:val="32"/>
          <w:szCs w:val="32"/>
        </w:rPr>
        <w:t>895-897 Bridge St.</w:t>
      </w:r>
    </w:p>
    <w:p w:rsidR="002C3DAB" w:rsidRPr="00563F94" w:rsidRDefault="00F17C0D" w:rsidP="00563F94">
      <w:pPr>
        <w:pStyle w:val="Heading1"/>
        <w:jc w:val="center"/>
        <w:rPr>
          <w:sz w:val="32"/>
          <w:szCs w:val="32"/>
        </w:rPr>
      </w:pPr>
      <w:proofErr w:type="gramStart"/>
      <w:r w:rsidRPr="00563F94">
        <w:rPr>
          <w:sz w:val="32"/>
          <w:szCs w:val="32"/>
        </w:rPr>
        <w:t>Phila.</w:t>
      </w:r>
      <w:proofErr w:type="gramEnd"/>
      <w:r w:rsidRPr="00563F94">
        <w:rPr>
          <w:sz w:val="32"/>
          <w:szCs w:val="32"/>
        </w:rPr>
        <w:t xml:space="preserve"> PA. 191</w:t>
      </w:r>
      <w:r w:rsidR="007F2232" w:rsidRPr="00563F94">
        <w:rPr>
          <w:sz w:val="32"/>
          <w:szCs w:val="32"/>
        </w:rPr>
        <w:t>24</w:t>
      </w:r>
    </w:p>
    <w:p w:rsidR="00563F94" w:rsidRDefault="00563F94" w:rsidP="00147168">
      <w:pPr>
        <w:tabs>
          <w:tab w:val="left" w:pos="4125"/>
        </w:tabs>
        <w:jc w:val="center"/>
        <w:rPr>
          <w:rFonts w:ascii="Cooper Black" w:hAnsi="Cooper Black"/>
          <w:sz w:val="36"/>
          <w:szCs w:val="36"/>
        </w:rPr>
      </w:pPr>
    </w:p>
    <w:p w:rsidR="00F17C0D" w:rsidRPr="00563F94" w:rsidRDefault="002C3DAB" w:rsidP="00147168">
      <w:pPr>
        <w:tabs>
          <w:tab w:val="left" w:pos="4125"/>
        </w:tabs>
        <w:jc w:val="center"/>
        <w:rPr>
          <w:rFonts w:ascii="Cooper Black" w:hAnsi="Cooper Black"/>
          <w:sz w:val="44"/>
          <w:szCs w:val="44"/>
        </w:rPr>
      </w:pPr>
      <w:r w:rsidRPr="002C3DAB">
        <w:rPr>
          <w:rFonts w:ascii="Cooper Black" w:hAnsi="Cooper Black"/>
          <w:sz w:val="36"/>
          <w:szCs w:val="36"/>
        </w:rPr>
        <w:t xml:space="preserve"> </w:t>
      </w:r>
      <w:r w:rsidR="00563F94" w:rsidRPr="00563F94">
        <w:rPr>
          <w:rFonts w:ascii="Cooper Black" w:hAnsi="Cooper Black"/>
          <w:sz w:val="44"/>
          <w:szCs w:val="44"/>
        </w:rPr>
        <w:t>Pastor-</w:t>
      </w:r>
      <w:r w:rsidRPr="00563F94">
        <w:rPr>
          <w:rFonts w:ascii="Cooper Black" w:hAnsi="Cooper Black"/>
          <w:sz w:val="44"/>
          <w:szCs w:val="44"/>
        </w:rPr>
        <w:t>Kevin B Williams Sr.</w:t>
      </w:r>
    </w:p>
    <w:sectPr w:rsidR="00F17C0D" w:rsidRPr="00563F94" w:rsidSect="00563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 Extende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useFELayout/>
  </w:compat>
  <w:rsids>
    <w:rsidRoot w:val="002C3DAB"/>
    <w:rsid w:val="00085295"/>
    <w:rsid w:val="00147168"/>
    <w:rsid w:val="00196A13"/>
    <w:rsid w:val="002C3DAB"/>
    <w:rsid w:val="002F1039"/>
    <w:rsid w:val="00563F94"/>
    <w:rsid w:val="007066B4"/>
    <w:rsid w:val="007F2232"/>
    <w:rsid w:val="009C6E6D"/>
    <w:rsid w:val="00A42DFE"/>
    <w:rsid w:val="00AA180D"/>
    <w:rsid w:val="00AD79E4"/>
    <w:rsid w:val="00CA15B6"/>
    <w:rsid w:val="00DD0086"/>
    <w:rsid w:val="00E568DD"/>
    <w:rsid w:val="00EB0AB8"/>
    <w:rsid w:val="00EE5FF1"/>
    <w:rsid w:val="00F1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5dbff,#b3eb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E6D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E6D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E6D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E6D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E6D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E6D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E6D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E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E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E6D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E6D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E6D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E6D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E6D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E6D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E6D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E6D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E6D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E6D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6E6D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6E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E6D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E6D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9C6E6D"/>
    <w:rPr>
      <w:b/>
      <w:bCs/>
      <w:spacing w:val="0"/>
    </w:rPr>
  </w:style>
  <w:style w:type="character" w:styleId="Emphasis">
    <w:name w:val="Emphasis"/>
    <w:uiPriority w:val="20"/>
    <w:qFormat/>
    <w:rsid w:val="009C6E6D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9C6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E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6E6D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C6E6D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E6D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E6D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9C6E6D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9C6E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9C6E6D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9C6E6D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9C6E6D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E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A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loyce\FRIDAY%20NIGHT%20SPECIAL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FRIDAY NIGHT SPECIAL</Template>
  <TotalTime>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Cloyce Ann Parker</dc:creator>
  <cp:lastModifiedBy>Cloyce Ann Parker</cp:lastModifiedBy>
  <cp:revision>6</cp:revision>
  <dcterms:created xsi:type="dcterms:W3CDTF">2015-03-06T17:23:00Z</dcterms:created>
  <dcterms:modified xsi:type="dcterms:W3CDTF">2015-05-04T14:27:00Z</dcterms:modified>
</cp:coreProperties>
</file>